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4C" w:rsidRPr="00FE7231" w:rsidRDefault="004F2D4C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3. melléklet a 114/2013. (IV. 16.) Korm. rendelethez</w:t>
      </w:r>
    </w:p>
    <w:p w:rsidR="004F2D4C" w:rsidRPr="00FE7231" w:rsidRDefault="004F2D4C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Hungarikumok Gyűjteményébe történő felvételéhez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 (aláírás)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 (település, dátum)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  <w:sectPr w:rsidR="004F2D4C" w:rsidRPr="00FE7231">
          <w:headerReference w:type="default" r:id="rId6"/>
          <w:pgSz w:w="11906" w:h="16838"/>
          <w:pgMar w:top="1417" w:right="1417" w:bottom="1134" w:left="1417" w:header="708" w:footer="708" w:gutter="0"/>
          <w:cols w:space="708"/>
          <w:noEndnote/>
        </w:sect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330"/>
        <w:gridCol w:w="3330"/>
        <w:gridCol w:w="3330"/>
      </w:tblGrid>
      <w:tr w:rsidR="004F2D4C" w:rsidRPr="00B06B7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4F2D4C" w:rsidRPr="00B06B7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4F2D4C" w:rsidRPr="00B06B7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F2D4C" w:rsidRPr="00B06B75" w:rsidRDefault="004F2D4C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D4C" w:rsidRPr="00FE7231" w:rsidRDefault="004F2D4C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értéket tartalmazó értéktár megnevezése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 Hungarikumok Gyűjteményébe történő felvétel mellett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4F2D4C" w:rsidRPr="00FE7231" w:rsidRDefault="004F2D4C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g) pontjának való megfelelést valószínűsítő dokumentumok</w:t>
      </w:r>
    </w:p>
    <w:p w:rsidR="004F2D4C" w:rsidRPr="00FE7231" w:rsidRDefault="004F2D4C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4C" w:rsidRPr="00FE7231" w:rsidRDefault="004F2D4C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4F2D4C" w:rsidRPr="00FE7231" w:rsidRDefault="004F2D4C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4F2D4C" w:rsidRPr="00FE7231" w:rsidSect="000F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4C" w:rsidRDefault="004F2D4C" w:rsidP="005C6E88">
      <w:pPr>
        <w:spacing w:after="0" w:line="240" w:lineRule="auto"/>
      </w:pPr>
      <w:r>
        <w:separator/>
      </w:r>
    </w:p>
  </w:endnote>
  <w:endnote w:type="continuationSeparator" w:id="0">
    <w:p w:rsidR="004F2D4C" w:rsidRDefault="004F2D4C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4C" w:rsidRDefault="004F2D4C" w:rsidP="005C6E88">
      <w:pPr>
        <w:spacing w:after="0" w:line="240" w:lineRule="auto"/>
      </w:pPr>
      <w:r>
        <w:separator/>
      </w:r>
    </w:p>
  </w:footnote>
  <w:footnote w:type="continuationSeparator" w:id="0">
    <w:p w:rsidR="004F2D4C" w:rsidRDefault="004F2D4C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C" w:rsidRDefault="004F2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88"/>
    <w:rsid w:val="00076BB7"/>
    <w:rsid w:val="00090E9A"/>
    <w:rsid w:val="000F1514"/>
    <w:rsid w:val="00126B3A"/>
    <w:rsid w:val="00242D88"/>
    <w:rsid w:val="002B51D2"/>
    <w:rsid w:val="004F2D4C"/>
    <w:rsid w:val="0050355E"/>
    <w:rsid w:val="005A1B06"/>
    <w:rsid w:val="005B7EAA"/>
    <w:rsid w:val="005C6E88"/>
    <w:rsid w:val="008950A8"/>
    <w:rsid w:val="009C2E72"/>
    <w:rsid w:val="00A83065"/>
    <w:rsid w:val="00B06B75"/>
    <w:rsid w:val="00D650D8"/>
    <w:rsid w:val="00D95FD1"/>
    <w:rsid w:val="00DE3235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E88"/>
  </w:style>
  <w:style w:type="paragraph" w:styleId="Footer">
    <w:name w:val="footer"/>
    <w:basedOn w:val="Normal"/>
    <w:link w:val="Foot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E88"/>
  </w:style>
  <w:style w:type="paragraph" w:styleId="BalloonText">
    <w:name w:val="Balloon Text"/>
    <w:basedOn w:val="Normal"/>
    <w:link w:val="BalloonText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193</Words>
  <Characters>1338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Zobor Enikő</dc:creator>
  <cp:keywords/>
  <dc:description/>
  <cp:lastModifiedBy>RMK</cp:lastModifiedBy>
  <cp:revision>2</cp:revision>
  <dcterms:created xsi:type="dcterms:W3CDTF">2014-02-03T08:46:00Z</dcterms:created>
  <dcterms:modified xsi:type="dcterms:W3CDTF">2014-02-03T08:47:00Z</dcterms:modified>
</cp:coreProperties>
</file>